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17" w:rsidRPr="001B69F6" w:rsidRDefault="001B69F6" w:rsidP="001B69F6">
      <w:pPr>
        <w:jc w:val="right"/>
        <w:rPr>
          <w:b/>
          <w:sz w:val="24"/>
          <w:szCs w:val="24"/>
        </w:rPr>
      </w:pPr>
      <w:r w:rsidRPr="001B69F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38F271A" wp14:editId="25DBD216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2133600" cy="1017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_Logo_GBI_landscap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FE1" w:rsidRPr="001B69F6">
        <w:rPr>
          <w:b/>
          <w:sz w:val="24"/>
          <w:szCs w:val="24"/>
        </w:rPr>
        <w:t>SIGBI BENEVOLENT FUND</w:t>
      </w:r>
    </w:p>
    <w:p w:rsidR="009B1FE1" w:rsidRPr="001B69F6" w:rsidRDefault="009B1FE1" w:rsidP="001B69F6">
      <w:pPr>
        <w:jc w:val="right"/>
        <w:rPr>
          <w:b/>
          <w:sz w:val="24"/>
          <w:szCs w:val="24"/>
        </w:rPr>
      </w:pPr>
      <w:r w:rsidRPr="001B69F6">
        <w:rPr>
          <w:b/>
          <w:sz w:val="24"/>
          <w:szCs w:val="24"/>
        </w:rPr>
        <w:t>CHARITY NO 211840</w:t>
      </w:r>
    </w:p>
    <w:p w:rsidR="009B1FE1" w:rsidRDefault="009B1FE1" w:rsidP="001B69F6">
      <w:pPr>
        <w:jc w:val="right"/>
        <w:rPr>
          <w:b/>
          <w:sz w:val="24"/>
          <w:szCs w:val="24"/>
        </w:rPr>
      </w:pPr>
      <w:r w:rsidRPr="001B69F6">
        <w:rPr>
          <w:b/>
          <w:sz w:val="24"/>
          <w:szCs w:val="24"/>
        </w:rPr>
        <w:t>DONATION FORM</w:t>
      </w:r>
    </w:p>
    <w:p w:rsidR="001B69F6" w:rsidRPr="001B69F6" w:rsidRDefault="001B69F6" w:rsidP="001B69F6">
      <w:pPr>
        <w:jc w:val="right"/>
        <w:rPr>
          <w:b/>
          <w:sz w:val="24"/>
          <w:szCs w:val="24"/>
        </w:rPr>
      </w:pPr>
    </w:p>
    <w:p w:rsidR="001B69F6" w:rsidRDefault="001B69F6" w:rsidP="001B69F6">
      <w:pPr>
        <w:jc w:val="right"/>
        <w:rPr>
          <w:b/>
          <w:sz w:val="28"/>
          <w:szCs w:val="2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557"/>
        <w:gridCol w:w="1417"/>
      </w:tblGrid>
      <w:tr w:rsidR="001B69F6" w:rsidTr="001B69F6">
        <w:tc>
          <w:tcPr>
            <w:tcW w:w="5098" w:type="dxa"/>
          </w:tcPr>
          <w:p w:rsidR="001B69F6" w:rsidRPr="001B69F6" w:rsidRDefault="001B69F6" w:rsidP="001B69F6">
            <w:pPr>
              <w:rPr>
                <w:b/>
                <w:sz w:val="24"/>
                <w:szCs w:val="24"/>
              </w:rPr>
            </w:pPr>
            <w:r w:rsidRPr="001B69F6">
              <w:rPr>
                <w:b/>
                <w:sz w:val="24"/>
                <w:szCs w:val="24"/>
              </w:rPr>
              <w:t>Registered address:</w:t>
            </w:r>
          </w:p>
          <w:p w:rsidR="001B69F6" w:rsidRDefault="001B69F6" w:rsidP="001B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Beckwith House,</w:t>
            </w:r>
          </w:p>
          <w:p w:rsidR="001B69F6" w:rsidRDefault="001B69F6" w:rsidP="001B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Wellington Road North</w:t>
            </w:r>
          </w:p>
          <w:p w:rsidR="001B69F6" w:rsidRDefault="001B69F6" w:rsidP="001B6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Stockport SK4 1AF</w:t>
            </w:r>
          </w:p>
          <w:p w:rsidR="001B69F6" w:rsidRDefault="001B69F6" w:rsidP="009B1F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7" w:type="dxa"/>
          </w:tcPr>
          <w:p w:rsidR="001B69F6" w:rsidRPr="001B69F6" w:rsidRDefault="001B69F6" w:rsidP="001B69F6">
            <w:pPr>
              <w:jc w:val="right"/>
              <w:rPr>
                <w:sz w:val="28"/>
                <w:szCs w:val="28"/>
              </w:rPr>
            </w:pPr>
            <w:r w:rsidRPr="001B69F6">
              <w:rPr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1B69F6" w:rsidRPr="001B69F6" w:rsidRDefault="001B69F6" w:rsidP="001B69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Pr="001B69F6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/xx/</w:t>
            </w:r>
            <w:proofErr w:type="spellStart"/>
            <w:r>
              <w:rPr>
                <w:sz w:val="28"/>
                <w:szCs w:val="28"/>
              </w:rPr>
              <w:t>xxxx</w:t>
            </w:r>
            <w:proofErr w:type="spellEnd"/>
          </w:p>
        </w:tc>
      </w:tr>
    </w:tbl>
    <w:p w:rsidR="009B1FE1" w:rsidRDefault="009B1FE1" w:rsidP="001B69F6">
      <w:pPr>
        <w:spacing w:after="0"/>
        <w:rPr>
          <w:sz w:val="24"/>
          <w:szCs w:val="24"/>
        </w:rPr>
      </w:pPr>
    </w:p>
    <w:p w:rsidR="00BE3370" w:rsidRDefault="00BE3370" w:rsidP="001B69F6">
      <w:pPr>
        <w:spacing w:after="0"/>
        <w:rPr>
          <w:sz w:val="24"/>
          <w:szCs w:val="24"/>
        </w:rPr>
      </w:pPr>
    </w:p>
    <w:p w:rsidR="00BE3370" w:rsidRDefault="00BE3370" w:rsidP="001B69F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6039"/>
      </w:tblGrid>
      <w:tr w:rsidR="001B69F6" w:rsidTr="00BE3370">
        <w:tc>
          <w:tcPr>
            <w:tcW w:w="2977" w:type="dxa"/>
          </w:tcPr>
          <w:p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donor:</w:t>
            </w:r>
          </w:p>
          <w:p w:rsidR="001B69F6" w:rsidRDefault="001B69F6" w:rsidP="009B1FE1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:rsidR="001B69F6" w:rsidRDefault="001B69F6" w:rsidP="009B1FE1">
            <w:pPr>
              <w:rPr>
                <w:sz w:val="24"/>
                <w:szCs w:val="24"/>
              </w:rPr>
            </w:pPr>
          </w:p>
        </w:tc>
      </w:tr>
      <w:tr w:rsidR="001B69F6" w:rsidTr="00BE3370">
        <w:tc>
          <w:tcPr>
            <w:tcW w:w="2977" w:type="dxa"/>
          </w:tcPr>
          <w:p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:rsidR="001B69F6" w:rsidRDefault="001B69F6" w:rsidP="009B1FE1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:rsidR="001B69F6" w:rsidRDefault="001B69F6" w:rsidP="009B1FE1">
            <w:pPr>
              <w:rPr>
                <w:sz w:val="24"/>
                <w:szCs w:val="24"/>
              </w:rPr>
            </w:pPr>
          </w:p>
        </w:tc>
      </w:tr>
      <w:tr w:rsidR="001B69F6" w:rsidTr="00BE3370">
        <w:tc>
          <w:tcPr>
            <w:tcW w:w="2977" w:type="dxa"/>
          </w:tcPr>
          <w:p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1B69F6" w:rsidRDefault="001B69F6" w:rsidP="009B1FE1">
            <w:pPr>
              <w:rPr>
                <w:sz w:val="24"/>
                <w:szCs w:val="24"/>
              </w:rPr>
            </w:pPr>
          </w:p>
          <w:p w:rsidR="001B69F6" w:rsidRDefault="001B69F6" w:rsidP="009B1FE1">
            <w:pPr>
              <w:rPr>
                <w:sz w:val="24"/>
                <w:szCs w:val="24"/>
              </w:rPr>
            </w:pPr>
          </w:p>
          <w:p w:rsidR="001B69F6" w:rsidRDefault="001B69F6" w:rsidP="009B1FE1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:rsidR="001B69F6" w:rsidRDefault="001B69F6" w:rsidP="009B1FE1">
            <w:pPr>
              <w:rPr>
                <w:sz w:val="24"/>
                <w:szCs w:val="24"/>
              </w:rPr>
            </w:pPr>
          </w:p>
        </w:tc>
      </w:tr>
      <w:tr w:rsidR="001B69F6" w:rsidTr="00BE3370">
        <w:tc>
          <w:tcPr>
            <w:tcW w:w="2977" w:type="dxa"/>
          </w:tcPr>
          <w:p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SI Club:</w:t>
            </w:r>
          </w:p>
          <w:p w:rsidR="001B69F6" w:rsidRDefault="001B69F6" w:rsidP="009B1FE1">
            <w:pPr>
              <w:rPr>
                <w:sz w:val="24"/>
                <w:szCs w:val="24"/>
              </w:rPr>
            </w:pPr>
          </w:p>
        </w:tc>
        <w:tc>
          <w:tcPr>
            <w:tcW w:w="6039" w:type="dxa"/>
          </w:tcPr>
          <w:p w:rsidR="001B69F6" w:rsidRDefault="001B69F6" w:rsidP="009B1FE1">
            <w:pPr>
              <w:rPr>
                <w:sz w:val="24"/>
                <w:szCs w:val="24"/>
              </w:rPr>
            </w:pPr>
          </w:p>
        </w:tc>
      </w:tr>
      <w:tr w:rsidR="001B69F6" w:rsidTr="00BE3370">
        <w:tc>
          <w:tcPr>
            <w:tcW w:w="2977" w:type="dxa"/>
          </w:tcPr>
          <w:p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Gift Aid applicable</w:t>
            </w:r>
          </w:p>
        </w:tc>
        <w:tc>
          <w:tcPr>
            <w:tcW w:w="6039" w:type="dxa"/>
          </w:tcPr>
          <w:p w:rsidR="001B69F6" w:rsidRDefault="001B69F6" w:rsidP="009B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</w:tbl>
    <w:p w:rsidR="009B1FE1" w:rsidRDefault="009B1FE1" w:rsidP="009B1FE1">
      <w:pPr>
        <w:rPr>
          <w:sz w:val="24"/>
          <w:szCs w:val="24"/>
        </w:rPr>
      </w:pPr>
      <w:bookmarkStart w:id="0" w:name="_GoBack"/>
      <w:bookmarkEnd w:id="0"/>
    </w:p>
    <w:p w:rsidR="009B1FE1" w:rsidRDefault="009B1FE1" w:rsidP="009B1FE1">
      <w:pPr>
        <w:rPr>
          <w:sz w:val="24"/>
          <w:szCs w:val="24"/>
        </w:rPr>
      </w:pPr>
      <w:r>
        <w:rPr>
          <w:sz w:val="24"/>
          <w:szCs w:val="24"/>
        </w:rPr>
        <w:t>Donations are accepted by:</w:t>
      </w:r>
    </w:p>
    <w:p w:rsidR="009B1FE1" w:rsidRDefault="009B1FE1" w:rsidP="00BE3370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 xml:space="preserve">Cheque: </w:t>
      </w:r>
      <w:r w:rsidR="00BE3370">
        <w:rPr>
          <w:sz w:val="24"/>
          <w:szCs w:val="24"/>
        </w:rPr>
        <w:tab/>
      </w:r>
      <w:r>
        <w:rPr>
          <w:sz w:val="24"/>
          <w:szCs w:val="24"/>
        </w:rPr>
        <w:t xml:space="preserve">made payable to SIGBI Benevolent Fund and mailed to SIGBI office or to Chairman of SIGBI Benevolent Fund, currently:  J Vince, 53 Mill Street, </w:t>
      </w:r>
      <w:proofErr w:type="spellStart"/>
      <w:r>
        <w:rPr>
          <w:sz w:val="24"/>
          <w:szCs w:val="24"/>
        </w:rPr>
        <w:t>Kidlington</w:t>
      </w:r>
      <w:proofErr w:type="spellEnd"/>
      <w:r>
        <w:rPr>
          <w:sz w:val="24"/>
          <w:szCs w:val="24"/>
        </w:rPr>
        <w:t xml:space="preserve"> OX5 2EE</w:t>
      </w:r>
    </w:p>
    <w:p w:rsidR="009B1FE1" w:rsidRDefault="009B1FE1" w:rsidP="00BE3370">
      <w:pPr>
        <w:spacing w:after="0"/>
        <w:ind w:left="1701" w:hanging="1701"/>
        <w:rPr>
          <w:sz w:val="24"/>
          <w:szCs w:val="24"/>
        </w:rPr>
      </w:pPr>
      <w:r>
        <w:rPr>
          <w:sz w:val="24"/>
          <w:szCs w:val="24"/>
        </w:rPr>
        <w:t xml:space="preserve">Bank transfer:  </w:t>
      </w:r>
      <w:r w:rsidR="00BE3370">
        <w:rPr>
          <w:sz w:val="24"/>
          <w:szCs w:val="24"/>
        </w:rPr>
        <w:tab/>
      </w:r>
      <w:r w:rsidR="00BE3370" w:rsidRPr="000B4FDF">
        <w:rPr>
          <w:b/>
          <w:sz w:val="24"/>
          <w:szCs w:val="24"/>
        </w:rPr>
        <w:t>Account Name</w:t>
      </w:r>
      <w:r w:rsidR="00BE3370">
        <w:rPr>
          <w:sz w:val="24"/>
          <w:szCs w:val="24"/>
        </w:rPr>
        <w:t xml:space="preserve">: </w:t>
      </w:r>
      <w:r>
        <w:rPr>
          <w:sz w:val="24"/>
          <w:szCs w:val="24"/>
        </w:rPr>
        <w:t>SIGBI Benevolent Fund</w:t>
      </w:r>
    </w:p>
    <w:p w:rsidR="009B1FE1" w:rsidRDefault="009B1FE1" w:rsidP="00BE3370">
      <w:pPr>
        <w:spacing w:after="0"/>
        <w:ind w:left="1701"/>
        <w:rPr>
          <w:sz w:val="24"/>
          <w:szCs w:val="24"/>
        </w:rPr>
      </w:pPr>
      <w:r>
        <w:rPr>
          <w:sz w:val="24"/>
          <w:szCs w:val="24"/>
        </w:rPr>
        <w:t>CAF Bank</w:t>
      </w:r>
    </w:p>
    <w:p w:rsidR="00BE3370" w:rsidRDefault="009B1FE1" w:rsidP="00BE3370">
      <w:pPr>
        <w:spacing w:after="0"/>
        <w:ind w:left="1701"/>
        <w:rPr>
          <w:sz w:val="24"/>
          <w:szCs w:val="24"/>
        </w:rPr>
      </w:pPr>
      <w:r w:rsidRPr="000B4FDF">
        <w:rPr>
          <w:b/>
          <w:sz w:val="24"/>
          <w:szCs w:val="24"/>
        </w:rPr>
        <w:t>Sort code</w:t>
      </w:r>
      <w:r>
        <w:rPr>
          <w:sz w:val="24"/>
          <w:szCs w:val="24"/>
        </w:rPr>
        <w:t xml:space="preserve">: 40-52-40          </w:t>
      </w:r>
    </w:p>
    <w:p w:rsidR="009B1FE1" w:rsidRDefault="009B1FE1" w:rsidP="00BE3370">
      <w:pPr>
        <w:ind w:left="1701"/>
        <w:rPr>
          <w:sz w:val="24"/>
          <w:szCs w:val="24"/>
        </w:rPr>
      </w:pPr>
      <w:r w:rsidRPr="000B4FDF">
        <w:rPr>
          <w:b/>
          <w:sz w:val="24"/>
          <w:szCs w:val="24"/>
        </w:rPr>
        <w:t>Account no</w:t>
      </w:r>
      <w:r>
        <w:rPr>
          <w:sz w:val="24"/>
          <w:szCs w:val="24"/>
        </w:rPr>
        <w:t>: 00093701</w:t>
      </w:r>
    </w:p>
    <w:p w:rsidR="009B1FE1" w:rsidRDefault="009B1FE1" w:rsidP="009B1FE1">
      <w:pPr>
        <w:rPr>
          <w:sz w:val="24"/>
          <w:szCs w:val="24"/>
        </w:rPr>
      </w:pPr>
    </w:p>
    <w:p w:rsidR="009B1FE1" w:rsidRDefault="009B1FE1" w:rsidP="009B1FE1">
      <w:pPr>
        <w:rPr>
          <w:sz w:val="24"/>
          <w:szCs w:val="24"/>
        </w:rPr>
      </w:pPr>
    </w:p>
    <w:p w:rsidR="009B1FE1" w:rsidRPr="009B1FE1" w:rsidRDefault="009B1FE1" w:rsidP="009B1FE1">
      <w:pPr>
        <w:jc w:val="center"/>
        <w:rPr>
          <w:b/>
          <w:sz w:val="28"/>
          <w:szCs w:val="28"/>
        </w:rPr>
      </w:pPr>
    </w:p>
    <w:sectPr w:rsidR="009B1FE1" w:rsidRPr="009B1FE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70" w:rsidRDefault="00BE3370" w:rsidP="00BE3370">
      <w:pPr>
        <w:spacing w:after="0" w:line="240" w:lineRule="auto"/>
      </w:pPr>
      <w:r>
        <w:separator/>
      </w:r>
    </w:p>
  </w:endnote>
  <w:endnote w:type="continuationSeparator" w:id="0">
    <w:p w:rsidR="00BE3370" w:rsidRDefault="00BE3370" w:rsidP="00BE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70" w:rsidRDefault="00BE3370" w:rsidP="00BE3370">
    <w:pPr>
      <w:pStyle w:val="Footer"/>
      <w:jc w:val="right"/>
    </w:pPr>
    <w:r>
      <w:t>SIGBI Benevolent Fund Donation Form – December 2020</w:t>
    </w:r>
  </w:p>
  <w:p w:rsidR="00BE3370" w:rsidRDefault="00BE3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70" w:rsidRDefault="00BE3370" w:rsidP="00BE3370">
      <w:pPr>
        <w:spacing w:after="0" w:line="240" w:lineRule="auto"/>
      </w:pPr>
      <w:r>
        <w:separator/>
      </w:r>
    </w:p>
  </w:footnote>
  <w:footnote w:type="continuationSeparator" w:id="0">
    <w:p w:rsidR="00BE3370" w:rsidRDefault="00BE3370" w:rsidP="00BE3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E1"/>
    <w:rsid w:val="000B4FDF"/>
    <w:rsid w:val="000F7F17"/>
    <w:rsid w:val="001B69F6"/>
    <w:rsid w:val="00683970"/>
    <w:rsid w:val="009B1FE1"/>
    <w:rsid w:val="00B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1A69B-6405-4872-9B18-D3A67A62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70"/>
  </w:style>
  <w:style w:type="paragraph" w:styleId="Footer">
    <w:name w:val="footer"/>
    <w:basedOn w:val="Normal"/>
    <w:link w:val="FooterChar"/>
    <w:uiPriority w:val="99"/>
    <w:unhideWhenUsed/>
    <w:rsid w:val="00BE3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101845C3.dotm</Template>
  <TotalTime>25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Sally Higgins</cp:lastModifiedBy>
  <cp:revision>4</cp:revision>
  <dcterms:created xsi:type="dcterms:W3CDTF">2020-12-11T14:05:00Z</dcterms:created>
  <dcterms:modified xsi:type="dcterms:W3CDTF">2020-12-15T14:26:00Z</dcterms:modified>
</cp:coreProperties>
</file>