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03" w:rsidRDefault="00371270">
      <w:bookmarkStart w:id="0" w:name="_GoBack"/>
      <w:bookmarkEnd w:id="0"/>
      <w:r>
        <w:t>The following files contain information useful to anyone thinking of running Confidence Building Sessions similar to those that we run at The Women’s Centre in Derby.</w:t>
      </w:r>
    </w:p>
    <w:p w:rsidR="00322903" w:rsidRDefault="00371270">
      <w:r>
        <w:t xml:space="preserve">There is a basic </w:t>
      </w:r>
      <w:r>
        <w:rPr>
          <w:b/>
        </w:rPr>
        <w:t>introduction</w:t>
      </w:r>
      <w:r>
        <w:t xml:space="preserve"> (</w:t>
      </w:r>
      <w:proofErr w:type="spellStart"/>
      <w:r>
        <w:t>Introduction.odt</w:t>
      </w:r>
      <w:proofErr w:type="spellEnd"/>
      <w:proofErr w:type="gramStart"/>
      <w:r>
        <w:t>)  that</w:t>
      </w:r>
      <w:proofErr w:type="gramEnd"/>
      <w:r>
        <w:t xml:space="preserve"> sets out things like: the approach, how to use the materials, resources needed etc.  </w:t>
      </w:r>
    </w:p>
    <w:p w:rsidR="00322903" w:rsidRDefault="00371270">
      <w:r>
        <w:t xml:space="preserve">Each session has a set of </w:t>
      </w:r>
      <w:proofErr w:type="spellStart"/>
      <w:r>
        <w:t>Powerpoint</w:t>
      </w:r>
      <w:proofErr w:type="spellEnd"/>
      <w:r>
        <w:t xml:space="preserve"> slides and a Word document giving guidance on how to run the session.</w:t>
      </w:r>
    </w:p>
    <w:p w:rsidR="00322903" w:rsidRDefault="00371270">
      <w:r>
        <w:t xml:space="preserve">There is a </w:t>
      </w:r>
      <w:r>
        <w:rPr>
          <w:b/>
        </w:rPr>
        <w:t>Preliminary Se</w:t>
      </w:r>
      <w:r>
        <w:rPr>
          <w:b/>
        </w:rPr>
        <w:t>ssion</w:t>
      </w:r>
      <w:r>
        <w:t xml:space="preserve"> that accompanies Session One.  The </w:t>
      </w:r>
      <w:proofErr w:type="spellStart"/>
      <w:r>
        <w:t>powerpoint</w:t>
      </w:r>
      <w:proofErr w:type="spellEnd"/>
      <w:r>
        <w:t xml:space="preserve"> slides are in file: </w:t>
      </w:r>
      <w:proofErr w:type="gramStart"/>
      <w:r>
        <w:t>Prelim.ppt  and</w:t>
      </w:r>
      <w:proofErr w:type="gramEnd"/>
      <w:r>
        <w:t xml:space="preserve"> the guidance is in file: </w:t>
      </w:r>
      <w:proofErr w:type="spellStart"/>
      <w:r>
        <w:t>PrelimGuide.odt</w:t>
      </w:r>
      <w:proofErr w:type="spellEnd"/>
      <w:r>
        <w:t xml:space="preserve"> </w:t>
      </w:r>
    </w:p>
    <w:p w:rsidR="00322903" w:rsidRDefault="00371270">
      <w:r>
        <w:rPr>
          <w:b/>
        </w:rPr>
        <w:t>Session One</w:t>
      </w:r>
      <w:r>
        <w:t xml:space="preserve"> (The Beginnings) slides are in the file:  sessionone.ppt and guidance is in the file: </w:t>
      </w:r>
      <w:proofErr w:type="spellStart"/>
      <w:r>
        <w:t>sessiononeGuide.odt</w:t>
      </w:r>
      <w:proofErr w:type="spellEnd"/>
    </w:p>
    <w:p w:rsidR="00322903" w:rsidRDefault="00371270">
      <w:r>
        <w:rPr>
          <w:b/>
        </w:rPr>
        <w:t xml:space="preserve">Session </w:t>
      </w:r>
      <w:r>
        <w:rPr>
          <w:b/>
        </w:rPr>
        <w:t>Two</w:t>
      </w:r>
      <w:r>
        <w:t xml:space="preserve"> (Moving </w:t>
      </w:r>
      <w:proofErr w:type="gramStart"/>
      <w:r>
        <w:t>Forward</w:t>
      </w:r>
      <w:proofErr w:type="gramEnd"/>
      <w:r>
        <w:t>) slides are in the file:  sessiontwo.ppt and guidance is in the file: sessiontwo.Guide.ppt</w:t>
      </w:r>
    </w:p>
    <w:p w:rsidR="00322903" w:rsidRDefault="00371270">
      <w:r>
        <w:rPr>
          <w:b/>
        </w:rPr>
        <w:t>Session Three</w:t>
      </w:r>
      <w:r>
        <w:t xml:space="preserve"> (Skills) is currently only available as a set of slides in the file: sessionthree.ppt.</w:t>
      </w:r>
    </w:p>
    <w:p w:rsidR="00322903" w:rsidRDefault="00371270">
      <w:r>
        <w:rPr>
          <w:b/>
        </w:rPr>
        <w:t>Sessions Four and Five</w:t>
      </w:r>
      <w:r>
        <w:t xml:space="preserve"> will be available soo</w:t>
      </w:r>
      <w:r>
        <w:t xml:space="preserve">n but you can contact Lin Mellor on </w:t>
      </w:r>
      <w:hyperlink r:id="rId7" w:history="1">
        <w:proofErr w:type="gramStart"/>
        <w:r>
          <w:rPr>
            <w:rStyle w:val="Hyperlink"/>
          </w:rPr>
          <w:t>Lin@Mellor2007.plus.com</w:t>
        </w:r>
      </w:hyperlink>
      <w:r>
        <w:t xml:space="preserve"> for more detail.</w:t>
      </w:r>
      <w:proofErr w:type="gramEnd"/>
      <w:r>
        <w:t xml:space="preserve"> </w:t>
      </w:r>
    </w:p>
    <w:sectPr w:rsidR="0032290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70" w:rsidRDefault="00371270">
      <w:pPr>
        <w:spacing w:after="0" w:line="240" w:lineRule="auto"/>
      </w:pPr>
      <w:r>
        <w:separator/>
      </w:r>
    </w:p>
  </w:endnote>
  <w:endnote w:type="continuationSeparator" w:id="0">
    <w:p w:rsidR="00371270" w:rsidRDefault="0037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70" w:rsidRDefault="003712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1270" w:rsidRDefault="00371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2903"/>
    <w:rsid w:val="00177FF8"/>
    <w:rsid w:val="00322903"/>
    <w:rsid w:val="003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@Mellor2007.plu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Margo Broadhurst</cp:lastModifiedBy>
  <cp:revision>2</cp:revision>
  <dcterms:created xsi:type="dcterms:W3CDTF">2014-11-16T19:20:00Z</dcterms:created>
  <dcterms:modified xsi:type="dcterms:W3CDTF">2014-11-16T19:20:00Z</dcterms:modified>
</cp:coreProperties>
</file>