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10" w:rsidRDefault="00863500" w:rsidP="00863500">
      <w:pPr>
        <w:jc w:val="center"/>
        <w:rPr>
          <w:b/>
        </w:rPr>
      </w:pPr>
      <w:proofErr w:type="gramStart"/>
      <w:r w:rsidRPr="00863500">
        <w:rPr>
          <w:b/>
        </w:rPr>
        <w:t>SOROPTIMIST  INTERNATIONAL</w:t>
      </w:r>
      <w:proofErr w:type="gramEnd"/>
      <w:r w:rsidRPr="00863500">
        <w:rPr>
          <w:b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863500">
            <w:rPr>
              <w:b/>
            </w:rPr>
            <w:t>WALES</w:t>
          </w:r>
        </w:smartTag>
      </w:smartTag>
      <w:r w:rsidRPr="00863500">
        <w:rPr>
          <w:b/>
        </w:rPr>
        <w:t xml:space="preserve">  SOUTH</w:t>
      </w:r>
    </w:p>
    <w:p w:rsidR="002516E9" w:rsidRPr="00863500" w:rsidRDefault="002516E9" w:rsidP="00863500">
      <w:pPr>
        <w:jc w:val="center"/>
        <w:rPr>
          <w:b/>
        </w:rPr>
      </w:pPr>
      <w:r>
        <w:rPr>
          <w:b/>
        </w:rPr>
        <w:t>16 clubs</w:t>
      </w:r>
    </w:p>
    <w:p w:rsidR="00863500" w:rsidRDefault="004F27DA" w:rsidP="00863500">
      <w:pPr>
        <w:jc w:val="center"/>
        <w:rPr>
          <w:b/>
        </w:rPr>
      </w:pPr>
      <w:r>
        <w:rPr>
          <w:b/>
        </w:rPr>
        <w:t>REGIONAL BUDDIES from</w:t>
      </w:r>
      <w:r w:rsidR="00641AE5">
        <w:rPr>
          <w:b/>
        </w:rPr>
        <w:t xml:space="preserve"> NOV </w:t>
      </w:r>
      <w:r w:rsidR="00EE5A19">
        <w:rPr>
          <w:b/>
        </w:rPr>
        <w:t>18</w:t>
      </w:r>
      <w:r w:rsidR="00EE5A19" w:rsidRPr="00EE5A19">
        <w:rPr>
          <w:b/>
          <w:vertAlign w:val="superscript"/>
        </w:rPr>
        <w:t>th</w:t>
      </w:r>
      <w:r w:rsidR="00EE5A19">
        <w:rPr>
          <w:b/>
        </w:rPr>
        <w:t xml:space="preserve"> 2017</w:t>
      </w:r>
    </w:p>
    <w:p w:rsidR="001722F6" w:rsidRDefault="001722F6" w:rsidP="00863500">
      <w:pPr>
        <w:jc w:val="center"/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2138"/>
        <w:gridCol w:w="2268"/>
      </w:tblGrid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14">
              <w:rPr>
                <w:rFonts w:ascii="Times New Roman" w:hAnsi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138" w:type="dxa"/>
          </w:tcPr>
          <w:p w:rsidR="00961A85" w:rsidRDefault="00961A85" w:rsidP="00EE5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Buddy 2016/17</w:t>
            </w:r>
          </w:p>
        </w:tc>
        <w:tc>
          <w:tcPr>
            <w:tcW w:w="2268" w:type="dxa"/>
          </w:tcPr>
          <w:p w:rsidR="00961A85" w:rsidRPr="00641AE5" w:rsidRDefault="00961A85" w:rsidP="00EE5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Buddy 2017-18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Aberdare</w:t>
            </w:r>
          </w:p>
        </w:tc>
        <w:tc>
          <w:tcPr>
            <w:tcW w:w="2138" w:type="dxa"/>
          </w:tcPr>
          <w:p w:rsidR="00961A85" w:rsidRPr="00EE3C9F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Cays Brown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Carys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Brown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Abergavenny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Lesley Morgan 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Barry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 Walker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Rayner Rees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Bridgend</w:t>
            </w:r>
          </w:p>
        </w:tc>
        <w:tc>
          <w:tcPr>
            <w:tcW w:w="2138" w:type="dxa"/>
          </w:tcPr>
          <w:p w:rsidR="00961A85" w:rsidRPr="00EE3C9F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Farida Patel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Farida Patel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Cardiff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McKie</w:t>
            </w:r>
            <w:proofErr w:type="spellEnd"/>
          </w:p>
        </w:tc>
        <w:tc>
          <w:tcPr>
            <w:tcW w:w="2268" w:type="dxa"/>
          </w:tcPr>
          <w:p w:rsidR="00961A85" w:rsidRPr="00F477A1" w:rsidRDefault="000A0464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Ruth Mckie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Cardigan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Carole Evans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Carole Evans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Cwmbran</w:t>
            </w:r>
          </w:p>
        </w:tc>
        <w:tc>
          <w:tcPr>
            <w:tcW w:w="2138" w:type="dxa"/>
          </w:tcPr>
          <w:p w:rsidR="00961A85" w:rsidRDefault="00961A85" w:rsidP="0096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Lesley Mo</w:t>
            </w:r>
            <w:r w:rsidR="000A04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gan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14">
              <w:rPr>
                <w:rFonts w:ascii="Times New Roman" w:hAnsi="Times New Roman"/>
                <w:sz w:val="24"/>
                <w:szCs w:val="24"/>
              </w:rPr>
              <w:t>Fishguard</w:t>
            </w:r>
            <w:proofErr w:type="spellEnd"/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Eleanor Parker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Eleanor Parker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14">
              <w:rPr>
                <w:rFonts w:ascii="Times New Roman" w:hAnsi="Times New Roman"/>
                <w:sz w:val="24"/>
                <w:szCs w:val="24"/>
              </w:rPr>
              <w:t>Haverfordwest</w:t>
            </w:r>
            <w:proofErr w:type="spellEnd"/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Grieve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Grieve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Glamorgan</w:t>
            </w:r>
          </w:p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Gwent Marshes</w:t>
            </w:r>
          </w:p>
        </w:tc>
        <w:tc>
          <w:tcPr>
            <w:tcW w:w="2138" w:type="dxa"/>
          </w:tcPr>
          <w:p w:rsidR="00961A85" w:rsidRDefault="00961A85" w:rsidP="00EE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 Reynolds</w:t>
            </w:r>
          </w:p>
        </w:tc>
        <w:tc>
          <w:tcPr>
            <w:tcW w:w="2268" w:type="dxa"/>
          </w:tcPr>
          <w:p w:rsidR="00961A85" w:rsidRPr="00F477A1" w:rsidRDefault="00F477A1" w:rsidP="00EE3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Carwen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Wynne Howells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Milford Haven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Carole Evans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Bobbie Sheldrake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Neath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Brown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Carys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brown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Pontypridd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 Reynolds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Rayner Rees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Port Talbot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Amanda Rees</w:t>
            </w:r>
          </w:p>
        </w:tc>
        <w:tc>
          <w:tcPr>
            <w:tcW w:w="2268" w:type="dxa"/>
          </w:tcPr>
          <w:p w:rsidR="00961A85" w:rsidRPr="00F477A1" w:rsidRDefault="00F477A1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Amanda Rees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Swansea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Farida Patel</w:t>
            </w:r>
          </w:p>
        </w:tc>
        <w:tc>
          <w:tcPr>
            <w:tcW w:w="2268" w:type="dxa"/>
          </w:tcPr>
          <w:p w:rsidR="00961A85" w:rsidRPr="00F477A1" w:rsidRDefault="00961A8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Farida Patel</w:t>
            </w:r>
          </w:p>
        </w:tc>
      </w:tr>
      <w:tr w:rsidR="00961A85" w:rsidRPr="00457A14" w:rsidTr="00961A85">
        <w:tc>
          <w:tcPr>
            <w:tcW w:w="1772" w:type="dxa"/>
          </w:tcPr>
          <w:p w:rsidR="00961A85" w:rsidRPr="00457A14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Tenby</w:t>
            </w:r>
          </w:p>
        </w:tc>
        <w:tc>
          <w:tcPr>
            <w:tcW w:w="2138" w:type="dxa"/>
          </w:tcPr>
          <w:p w:rsidR="00961A85" w:rsidRDefault="00961A8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Grieve</w:t>
            </w:r>
          </w:p>
        </w:tc>
        <w:tc>
          <w:tcPr>
            <w:tcW w:w="2268" w:type="dxa"/>
          </w:tcPr>
          <w:p w:rsidR="00961A85" w:rsidRPr="00F477A1" w:rsidRDefault="000A0464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</w:t>
            </w:r>
            <w:r w:rsidR="00961A85" w:rsidRPr="00F477A1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</w:p>
        </w:tc>
      </w:tr>
    </w:tbl>
    <w:p w:rsidR="00517D06" w:rsidRDefault="00517D06" w:rsidP="001722F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22F6" w:rsidRDefault="001722F6" w:rsidP="001722F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Agreed at the </w:t>
      </w:r>
      <w:r w:rsidR="00EE5A19">
        <w:rPr>
          <w:rFonts w:ascii="Times New Roman" w:hAnsi="Times New Roman"/>
          <w:b/>
          <w:sz w:val="24"/>
          <w:szCs w:val="24"/>
        </w:rPr>
        <w:t>Regional Officers’ Meeting on 18</w:t>
      </w:r>
      <w:r w:rsidR="00641AE5" w:rsidRPr="00641AE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E5A19">
        <w:rPr>
          <w:rFonts w:ascii="Times New Roman" w:hAnsi="Times New Roman"/>
          <w:b/>
          <w:sz w:val="24"/>
          <w:szCs w:val="24"/>
        </w:rPr>
        <w:t xml:space="preserve"> November 2017</w:t>
      </w:r>
      <w:bookmarkStart w:id="0" w:name="_GoBack"/>
      <w:bookmarkEnd w:id="0"/>
    </w:p>
    <w:p w:rsidR="002B682A" w:rsidRDefault="002B682A" w:rsidP="001722F6">
      <w:pPr>
        <w:ind w:left="720"/>
        <w:rPr>
          <w:rFonts w:ascii="Times New Roman" w:hAnsi="Times New Roman"/>
          <w:b/>
          <w:sz w:val="24"/>
          <w:szCs w:val="24"/>
        </w:rPr>
      </w:pPr>
    </w:p>
    <w:p w:rsidR="002B682A" w:rsidRDefault="002B682A" w:rsidP="001722F6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2B682A" w:rsidSect="00F5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61A"/>
    <w:multiLevelType w:val="hybridMultilevel"/>
    <w:tmpl w:val="190EB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B5B"/>
    <w:multiLevelType w:val="hybridMultilevel"/>
    <w:tmpl w:val="77A0C2F0"/>
    <w:lvl w:ilvl="0" w:tplc="ECCCFD56">
      <w:start w:val="15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A1FF3"/>
    <w:rsid w:val="00003514"/>
    <w:rsid w:val="00085672"/>
    <w:rsid w:val="000A0464"/>
    <w:rsid w:val="00100580"/>
    <w:rsid w:val="001722F6"/>
    <w:rsid w:val="002516E9"/>
    <w:rsid w:val="002A33E4"/>
    <w:rsid w:val="002B682A"/>
    <w:rsid w:val="0042605A"/>
    <w:rsid w:val="00457A14"/>
    <w:rsid w:val="0047718A"/>
    <w:rsid w:val="004C334F"/>
    <w:rsid w:val="004F27DA"/>
    <w:rsid w:val="00517D06"/>
    <w:rsid w:val="0052059D"/>
    <w:rsid w:val="0064046A"/>
    <w:rsid w:val="00641AE5"/>
    <w:rsid w:val="00652E2D"/>
    <w:rsid w:val="006A1FF3"/>
    <w:rsid w:val="007572FD"/>
    <w:rsid w:val="007C2BDF"/>
    <w:rsid w:val="00863500"/>
    <w:rsid w:val="008A27AE"/>
    <w:rsid w:val="008E1AC6"/>
    <w:rsid w:val="00945B18"/>
    <w:rsid w:val="00961A85"/>
    <w:rsid w:val="009649AC"/>
    <w:rsid w:val="009E31A2"/>
    <w:rsid w:val="00AC3241"/>
    <w:rsid w:val="00B15AF8"/>
    <w:rsid w:val="00B60DCC"/>
    <w:rsid w:val="00B93AED"/>
    <w:rsid w:val="00BE593D"/>
    <w:rsid w:val="00CE3863"/>
    <w:rsid w:val="00CF019E"/>
    <w:rsid w:val="00D70D61"/>
    <w:rsid w:val="00DF238E"/>
    <w:rsid w:val="00E5655F"/>
    <w:rsid w:val="00EE3C9F"/>
    <w:rsid w:val="00EE5A19"/>
    <w:rsid w:val="00F477A1"/>
    <w:rsid w:val="00F50310"/>
    <w:rsid w:val="00FA44D8"/>
    <w:rsid w:val="00FB4AB8"/>
    <w:rsid w:val="00FC178E"/>
    <w:rsid w:val="00FC5E78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9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Custom%20Office%20Templates\A.%20New%20Buddies%20%20from%20Nov%201,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 New Buddies  from Nov 1, 2015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 INTERNATIONAL  WALES  SOUTH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 INTERNATIONAL  WALES  SOUTH</dc:title>
  <dc:creator>Carole Evans</dc:creator>
  <cp:lastModifiedBy>ajball</cp:lastModifiedBy>
  <cp:revision>2</cp:revision>
  <cp:lastPrinted>2017-11-04T16:28:00Z</cp:lastPrinted>
  <dcterms:created xsi:type="dcterms:W3CDTF">2018-02-08T16:30:00Z</dcterms:created>
  <dcterms:modified xsi:type="dcterms:W3CDTF">2018-02-08T16:30:00Z</dcterms:modified>
</cp:coreProperties>
</file>